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EDF1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</w:p>
    <w:p w14:paraId="2C47860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14:paraId="4EEEB2A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3649B71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14:paraId="4502E80B" w14:textId="77777777"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14:paraId="1B8CC84A" w14:textId="77777777"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 xml:space="preserve">ción al proyecto será </w:t>
      </w:r>
      <w:proofErr w:type="gramStart"/>
      <w:r>
        <w:rPr>
          <w:rFonts w:ascii="Arial" w:hAnsi="Arial" w:cs="Arial"/>
        </w:rPr>
        <w:t>ponderado</w:t>
      </w:r>
      <w:proofErr w:type="gramEnd"/>
      <w:r>
        <w:rPr>
          <w:rFonts w:ascii="Arial" w:hAnsi="Arial" w:cs="Arial"/>
        </w:rPr>
        <w:t>.</w:t>
      </w:r>
    </w:p>
    <w:p w14:paraId="02EC6DA4" w14:textId="77777777"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14:paraId="4336ED3E" w14:textId="77777777"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14:paraId="2D383400" w14:textId="77777777"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14:paraId="602FB1A0" w14:textId="77777777"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14:paraId="7EFDFF4B" w14:textId="77777777" w:rsidTr="00533636">
        <w:tc>
          <w:tcPr>
            <w:tcW w:w="1951" w:type="dxa"/>
            <w:vAlign w:val="center"/>
          </w:tcPr>
          <w:p w14:paraId="20BE27DC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14:paraId="3A0BE981" w14:textId="77777777" w:rsidR="0039721D" w:rsidRDefault="0039721D" w:rsidP="00533636"/>
          <w:p w14:paraId="7609D7BF" w14:textId="77777777" w:rsidR="0039721D" w:rsidRDefault="0039721D" w:rsidP="00533636"/>
          <w:p w14:paraId="72A6AB13" w14:textId="77777777" w:rsidR="0039721D" w:rsidRDefault="0039721D" w:rsidP="00533636"/>
        </w:tc>
      </w:tr>
      <w:tr w:rsidR="0039721D" w14:paraId="0C95227C" w14:textId="77777777" w:rsidTr="00533636">
        <w:tc>
          <w:tcPr>
            <w:tcW w:w="1951" w:type="dxa"/>
            <w:vAlign w:val="center"/>
          </w:tcPr>
          <w:p w14:paraId="7137E923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14:paraId="08F7DE87" w14:textId="77777777" w:rsidR="0039721D" w:rsidRDefault="0039721D" w:rsidP="00533636"/>
          <w:p w14:paraId="2820896E" w14:textId="77777777" w:rsidR="0039721D" w:rsidRDefault="0039721D" w:rsidP="00533636"/>
          <w:p w14:paraId="03451722" w14:textId="77777777" w:rsidR="0039721D" w:rsidRDefault="0039721D" w:rsidP="00533636"/>
        </w:tc>
      </w:tr>
      <w:tr w:rsidR="0039721D" w14:paraId="50508E44" w14:textId="77777777" w:rsidTr="00533636">
        <w:tc>
          <w:tcPr>
            <w:tcW w:w="1951" w:type="dxa"/>
            <w:vAlign w:val="center"/>
          </w:tcPr>
          <w:p w14:paraId="5058AC31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14:paraId="74D2A6A9" w14:textId="77777777" w:rsidR="0039721D" w:rsidRDefault="0039721D" w:rsidP="00533636"/>
        </w:tc>
      </w:tr>
      <w:tr w:rsidR="0039721D" w14:paraId="2D3D5528" w14:textId="77777777" w:rsidTr="00533636">
        <w:tc>
          <w:tcPr>
            <w:tcW w:w="1951" w:type="dxa"/>
            <w:vAlign w:val="center"/>
          </w:tcPr>
          <w:p w14:paraId="3D6E9DB2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14:paraId="57A48B15" w14:textId="77777777" w:rsidR="0039721D" w:rsidRDefault="0039721D" w:rsidP="00533636"/>
          <w:p w14:paraId="5E78812A" w14:textId="77777777" w:rsidR="0039721D" w:rsidRDefault="0039721D" w:rsidP="00533636"/>
          <w:p w14:paraId="50000E9C" w14:textId="77777777" w:rsidR="0039721D" w:rsidRDefault="0039721D" w:rsidP="00533636"/>
        </w:tc>
      </w:tr>
      <w:tr w:rsidR="0039721D" w14:paraId="4B13A64C" w14:textId="77777777" w:rsidTr="00533636">
        <w:tc>
          <w:tcPr>
            <w:tcW w:w="1951" w:type="dxa"/>
            <w:vAlign w:val="center"/>
          </w:tcPr>
          <w:p w14:paraId="24F8BB3F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75341FF3" w14:textId="77777777" w:rsidR="0039721D" w:rsidRDefault="0039721D" w:rsidP="00533636"/>
          <w:p w14:paraId="6BBA92BA" w14:textId="77777777" w:rsidR="0039721D" w:rsidRDefault="0039721D" w:rsidP="00533636"/>
          <w:p w14:paraId="6F9BE7AC" w14:textId="77777777" w:rsidR="0039721D" w:rsidRDefault="0039721D" w:rsidP="00533636"/>
        </w:tc>
      </w:tr>
      <w:tr w:rsidR="0039721D" w14:paraId="549DD288" w14:textId="77777777" w:rsidTr="00533636">
        <w:tc>
          <w:tcPr>
            <w:tcW w:w="1951" w:type="dxa"/>
            <w:vAlign w:val="center"/>
          </w:tcPr>
          <w:p w14:paraId="4BDF9257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5AFE008D" w14:textId="77777777" w:rsidR="0039721D" w:rsidRDefault="0039721D" w:rsidP="00533636"/>
          <w:p w14:paraId="5D67FF1B" w14:textId="77777777" w:rsidR="0039721D" w:rsidRDefault="0039721D" w:rsidP="00533636"/>
          <w:p w14:paraId="79B29F7F" w14:textId="77777777" w:rsidR="0039721D" w:rsidRDefault="0039721D" w:rsidP="00533636"/>
        </w:tc>
      </w:tr>
      <w:tr w:rsidR="0039721D" w14:paraId="1BB7A9A8" w14:textId="77777777" w:rsidTr="00533636">
        <w:tc>
          <w:tcPr>
            <w:tcW w:w="1951" w:type="dxa"/>
            <w:vAlign w:val="center"/>
          </w:tcPr>
          <w:p w14:paraId="45A28DF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14:paraId="082C048F" w14:textId="77777777" w:rsidR="0039721D" w:rsidRDefault="0039721D" w:rsidP="00533636"/>
        </w:tc>
      </w:tr>
      <w:tr w:rsidR="0039721D" w14:paraId="0CD3E58E" w14:textId="77777777" w:rsidTr="00533636">
        <w:tc>
          <w:tcPr>
            <w:tcW w:w="1951" w:type="dxa"/>
            <w:vAlign w:val="center"/>
          </w:tcPr>
          <w:p w14:paraId="6FF46559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14:paraId="0DE106F0" w14:textId="77777777" w:rsidR="0039721D" w:rsidRDefault="0039721D" w:rsidP="00533636"/>
        </w:tc>
      </w:tr>
    </w:tbl>
    <w:p w14:paraId="381A2D30" w14:textId="77777777" w:rsidR="0039721D" w:rsidRDefault="0039721D" w:rsidP="0039721D"/>
    <w:p w14:paraId="5F44518B" w14:textId="77777777"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14:paraId="46D06B6A" w14:textId="77777777" w:rsidTr="00533636">
        <w:tc>
          <w:tcPr>
            <w:tcW w:w="2518" w:type="dxa"/>
            <w:vAlign w:val="center"/>
          </w:tcPr>
          <w:p w14:paraId="5AF929CC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14:paraId="23C54AF5" w14:textId="77777777" w:rsidR="0039721D" w:rsidRDefault="0039721D" w:rsidP="00533636"/>
          <w:p w14:paraId="62D9564B" w14:textId="77777777" w:rsidR="0039721D" w:rsidRDefault="0039721D" w:rsidP="00533636"/>
        </w:tc>
      </w:tr>
      <w:tr w:rsidR="0039721D" w14:paraId="37A0539F" w14:textId="77777777" w:rsidTr="00533636">
        <w:tc>
          <w:tcPr>
            <w:tcW w:w="2518" w:type="dxa"/>
            <w:vAlign w:val="center"/>
          </w:tcPr>
          <w:p w14:paraId="44B5982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lastRenderedPageBreak/>
              <w:t>Email</w:t>
            </w:r>
          </w:p>
        </w:tc>
        <w:tc>
          <w:tcPr>
            <w:tcW w:w="6126" w:type="dxa"/>
          </w:tcPr>
          <w:p w14:paraId="0599DC92" w14:textId="77777777" w:rsidR="0039721D" w:rsidRDefault="0039721D" w:rsidP="00533636"/>
          <w:p w14:paraId="7AAF7173" w14:textId="77777777" w:rsidR="0039721D" w:rsidRDefault="0039721D" w:rsidP="00533636"/>
        </w:tc>
      </w:tr>
      <w:tr w:rsidR="0039721D" w14:paraId="5CF0A737" w14:textId="77777777" w:rsidTr="00533636">
        <w:tc>
          <w:tcPr>
            <w:tcW w:w="2518" w:type="dxa"/>
            <w:vAlign w:val="center"/>
          </w:tcPr>
          <w:p w14:paraId="1CB4C492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14:paraId="5DE5C54B" w14:textId="77777777" w:rsidR="0039721D" w:rsidRDefault="0039721D" w:rsidP="00533636"/>
          <w:p w14:paraId="52CEA72F" w14:textId="77777777" w:rsidR="0039721D" w:rsidRDefault="0039721D" w:rsidP="00533636"/>
        </w:tc>
      </w:tr>
      <w:tr w:rsidR="0039721D" w14:paraId="3A46967F" w14:textId="77777777" w:rsidTr="00533636">
        <w:tc>
          <w:tcPr>
            <w:tcW w:w="2518" w:type="dxa"/>
            <w:vAlign w:val="center"/>
          </w:tcPr>
          <w:p w14:paraId="174BCD76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14:paraId="5215F199" w14:textId="77777777" w:rsidR="0039721D" w:rsidRDefault="0039721D" w:rsidP="00533636"/>
          <w:p w14:paraId="2EE24A3B" w14:textId="77777777" w:rsidR="0039721D" w:rsidRDefault="0039721D" w:rsidP="00533636"/>
        </w:tc>
      </w:tr>
      <w:tr w:rsidR="0039721D" w14:paraId="51F7E1CA" w14:textId="77777777" w:rsidTr="00533636">
        <w:tc>
          <w:tcPr>
            <w:tcW w:w="2518" w:type="dxa"/>
            <w:vAlign w:val="center"/>
          </w:tcPr>
          <w:p w14:paraId="4108508A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14:paraId="7706A621" w14:textId="77777777" w:rsidR="0039721D" w:rsidRDefault="0039721D" w:rsidP="00533636"/>
          <w:p w14:paraId="552044AF" w14:textId="77777777" w:rsidR="0039721D" w:rsidRDefault="0039721D" w:rsidP="00533636"/>
        </w:tc>
      </w:tr>
      <w:tr w:rsidR="0039721D" w14:paraId="6C41E41F" w14:textId="77777777" w:rsidTr="00533636">
        <w:tc>
          <w:tcPr>
            <w:tcW w:w="2518" w:type="dxa"/>
            <w:vAlign w:val="center"/>
          </w:tcPr>
          <w:p w14:paraId="2D9DD1A9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14:paraId="1A80FA9E" w14:textId="77777777" w:rsidR="0039721D" w:rsidRDefault="0039721D" w:rsidP="00533636"/>
          <w:p w14:paraId="611B380B" w14:textId="77777777" w:rsidR="0039721D" w:rsidRDefault="0039721D" w:rsidP="00533636"/>
        </w:tc>
      </w:tr>
    </w:tbl>
    <w:p w14:paraId="36D96935" w14:textId="77777777" w:rsidR="0039721D" w:rsidRDefault="0039721D" w:rsidP="0039721D"/>
    <w:p w14:paraId="4DA5D81E" w14:textId="77777777" w:rsidR="0039721D" w:rsidRDefault="0039721D" w:rsidP="0039721D"/>
    <w:p w14:paraId="6E60C3C6" w14:textId="77777777"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14:paraId="530FA30D" w14:textId="77777777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14:paraId="11436AB5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14:paraId="62616B42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4E5CA415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14:paraId="020FF86C" w14:textId="77777777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14:paraId="19EF195E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proofErr w:type="gramStart"/>
            <w:r>
              <w:rPr>
                <w:rFonts w:ascii="Arial" w:hAnsi="Arial" w:cs="Arial"/>
                <w:color w:val="595959"/>
              </w:rPr>
              <w:t>Jefe</w:t>
            </w:r>
            <w:proofErr w:type="gramEnd"/>
            <w:r>
              <w:rPr>
                <w:rFonts w:ascii="Arial" w:hAnsi="Arial" w:cs="Arial"/>
                <w:color w:val="595959"/>
              </w:rPr>
              <w:t xml:space="preserve"> de Cátedra</w:t>
            </w:r>
          </w:p>
        </w:tc>
        <w:tc>
          <w:tcPr>
            <w:tcW w:w="675" w:type="dxa"/>
            <w:shd w:val="clear" w:color="auto" w:fill="auto"/>
          </w:tcPr>
          <w:p w14:paraId="04ACF75B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14:paraId="7A9A071E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 xml:space="preserve">aclaración del </w:t>
            </w:r>
            <w:proofErr w:type="gramStart"/>
            <w:r>
              <w:rPr>
                <w:rFonts w:ascii="Arial" w:hAnsi="Arial" w:cs="Arial"/>
                <w:color w:val="595959"/>
              </w:rPr>
              <w:t>Director</w:t>
            </w:r>
            <w:proofErr w:type="gramEnd"/>
            <w:r>
              <w:rPr>
                <w:rFonts w:ascii="Arial" w:hAnsi="Arial" w:cs="Arial"/>
                <w:color w:val="595959"/>
              </w:rPr>
              <w:t xml:space="preserve"> del Proyecto</w:t>
            </w:r>
          </w:p>
        </w:tc>
      </w:tr>
    </w:tbl>
    <w:p w14:paraId="39B9F7B7" w14:textId="77777777" w:rsidR="0039721D" w:rsidRDefault="0039721D" w:rsidP="0039721D"/>
    <w:p w14:paraId="2E60EEF7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14:paraId="57BC4F26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4FA4" w14:textId="77777777" w:rsidR="00625B8D" w:rsidRDefault="00625B8D" w:rsidP="00514356">
      <w:pPr>
        <w:spacing w:after="0" w:line="240" w:lineRule="auto"/>
      </w:pPr>
      <w:r>
        <w:separator/>
      </w:r>
    </w:p>
  </w:endnote>
  <w:endnote w:type="continuationSeparator" w:id="0">
    <w:p w14:paraId="6F7A82C3" w14:textId="77777777" w:rsidR="00625B8D" w:rsidRDefault="00625B8D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0AD65E948D847199958C1A3F0234283"/>
      </w:placeholder>
      <w:temporary/>
      <w:showingPlcHdr/>
      <w15:appearance w15:val="hidden"/>
    </w:sdtPr>
    <w:sdtContent>
      <w:p w14:paraId="6BB9748D" w14:textId="77777777"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14:paraId="74A3B5AE" w14:textId="1229E16B"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9E25" w14:textId="77777777" w:rsidR="00625B8D" w:rsidRDefault="00625B8D" w:rsidP="00514356">
      <w:pPr>
        <w:spacing w:after="0" w:line="240" w:lineRule="auto"/>
      </w:pPr>
      <w:r>
        <w:separator/>
      </w:r>
    </w:p>
  </w:footnote>
  <w:footnote w:type="continuationSeparator" w:id="0">
    <w:p w14:paraId="5BBD8A97" w14:textId="77777777" w:rsidR="00625B8D" w:rsidRDefault="00625B8D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0790" w14:textId="77777777"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0231DACE5E343C09149E35E4CD4E977"/>
      </w:placeholder>
      <w:temporary/>
      <w:showingPlcHdr/>
      <w15:appearance w15:val="hidden"/>
    </w:sdtPr>
    <w:sdtContent>
      <w:p w14:paraId="02511DE4" w14:textId="77777777"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14:paraId="317796F9" w14:textId="480C4D18"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34342954">
    <w:abstractNumId w:val="0"/>
  </w:num>
  <w:num w:numId="2" w16cid:durableId="48906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6"/>
    <w:rsid w:val="00166A8D"/>
    <w:rsid w:val="001A23C4"/>
    <w:rsid w:val="001A2A5A"/>
    <w:rsid w:val="001D7DB4"/>
    <w:rsid w:val="001F721C"/>
    <w:rsid w:val="002F12DE"/>
    <w:rsid w:val="003729F1"/>
    <w:rsid w:val="0039721D"/>
    <w:rsid w:val="003C6811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F72D6"/>
    <w:rsid w:val="00880ABD"/>
    <w:rsid w:val="009266DD"/>
    <w:rsid w:val="00954081"/>
    <w:rsid w:val="009A59EE"/>
    <w:rsid w:val="009E0ECA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9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6E4249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6E4249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3"/>
    <w:rsid w:val="006E4249"/>
    <w:rsid w:val="006F7AD3"/>
    <w:rsid w:val="007C7E72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CATEDRA 22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Cadelli</cp:lastModifiedBy>
  <cp:revision>2</cp:revision>
  <dcterms:created xsi:type="dcterms:W3CDTF">2022-07-11T14:41:00Z</dcterms:created>
  <dcterms:modified xsi:type="dcterms:W3CDTF">2022-07-11T14:41:00Z</dcterms:modified>
</cp:coreProperties>
</file>